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8680" w14:textId="77777777" w:rsidR="00FE067E" w:rsidRPr="00D342C6" w:rsidRDefault="00CD36CF" w:rsidP="00CC1F3B">
      <w:pPr>
        <w:pStyle w:val="TitlePageOrigin"/>
        <w:rPr>
          <w:color w:val="auto"/>
        </w:rPr>
      </w:pPr>
      <w:r w:rsidRPr="00D342C6">
        <w:rPr>
          <w:color w:val="auto"/>
        </w:rPr>
        <w:t>WEST virginia legislature</w:t>
      </w:r>
    </w:p>
    <w:p w14:paraId="7D3AC060" w14:textId="77777777" w:rsidR="00CD36CF" w:rsidRPr="00D342C6" w:rsidRDefault="00CD36CF" w:rsidP="00CC1F3B">
      <w:pPr>
        <w:pStyle w:val="TitlePageSession"/>
        <w:rPr>
          <w:color w:val="auto"/>
        </w:rPr>
      </w:pPr>
      <w:r w:rsidRPr="00D342C6">
        <w:rPr>
          <w:color w:val="auto"/>
        </w:rPr>
        <w:t>20</w:t>
      </w:r>
      <w:r w:rsidR="00EC5E63" w:rsidRPr="00D342C6">
        <w:rPr>
          <w:color w:val="auto"/>
        </w:rPr>
        <w:t>2</w:t>
      </w:r>
      <w:r w:rsidR="000C66FF" w:rsidRPr="00D342C6">
        <w:rPr>
          <w:color w:val="auto"/>
        </w:rPr>
        <w:t>2</w:t>
      </w:r>
      <w:r w:rsidRPr="00D342C6">
        <w:rPr>
          <w:color w:val="auto"/>
        </w:rPr>
        <w:t xml:space="preserve"> regular session</w:t>
      </w:r>
    </w:p>
    <w:p w14:paraId="51F327F2" w14:textId="77777777" w:rsidR="00CD36CF" w:rsidRPr="00D342C6" w:rsidRDefault="00214499" w:rsidP="00CC1F3B">
      <w:pPr>
        <w:pStyle w:val="TitlePageBillPrefix"/>
        <w:rPr>
          <w:color w:val="auto"/>
        </w:rPr>
      </w:pPr>
      <w:sdt>
        <w:sdtPr>
          <w:rPr>
            <w:color w:val="auto"/>
          </w:rPr>
          <w:tag w:val="IntroDate"/>
          <w:id w:val="-1236936958"/>
          <w:placeholder>
            <w:docPart w:val="46BF4F7D999742A28BE411042CEA62C1"/>
          </w:placeholder>
          <w:text/>
        </w:sdtPr>
        <w:sdtEndPr/>
        <w:sdtContent>
          <w:r w:rsidR="00A97A96" w:rsidRPr="00D342C6">
            <w:rPr>
              <w:color w:val="auto"/>
            </w:rPr>
            <w:t>Introduced</w:t>
          </w:r>
        </w:sdtContent>
      </w:sdt>
    </w:p>
    <w:p w14:paraId="78505F87" w14:textId="3C223D41" w:rsidR="00CD36CF" w:rsidRPr="00D342C6" w:rsidRDefault="00214499" w:rsidP="00CC1F3B">
      <w:pPr>
        <w:pStyle w:val="BillNumber"/>
        <w:rPr>
          <w:color w:val="auto"/>
        </w:rPr>
      </w:pPr>
      <w:sdt>
        <w:sdtPr>
          <w:rPr>
            <w:color w:val="auto"/>
          </w:rPr>
          <w:tag w:val="Chamber"/>
          <w:id w:val="893011969"/>
          <w:lock w:val="sdtLocked"/>
          <w:placeholder>
            <w:docPart w:val="5930447D5E5A44D2B904AF52FA7AF6B5"/>
          </w:placeholder>
          <w:dropDownList>
            <w:listItem w:displayText="House" w:value="House"/>
            <w:listItem w:displayText="Senate" w:value="Senate"/>
          </w:dropDownList>
        </w:sdtPr>
        <w:sdtEndPr/>
        <w:sdtContent>
          <w:r w:rsidR="00EE28A4" w:rsidRPr="00D342C6">
            <w:rPr>
              <w:color w:val="auto"/>
            </w:rPr>
            <w:t>House</w:t>
          </w:r>
        </w:sdtContent>
      </w:sdt>
      <w:r w:rsidR="00303684" w:rsidRPr="00D342C6">
        <w:rPr>
          <w:color w:val="auto"/>
        </w:rPr>
        <w:t xml:space="preserve"> </w:t>
      </w:r>
      <w:r w:rsidR="00CD36CF" w:rsidRPr="00D342C6">
        <w:rPr>
          <w:color w:val="auto"/>
        </w:rPr>
        <w:t xml:space="preserve">Bill </w:t>
      </w:r>
      <w:sdt>
        <w:sdtPr>
          <w:rPr>
            <w:color w:val="auto"/>
          </w:rPr>
          <w:tag w:val="BNum"/>
          <w:id w:val="1645317809"/>
          <w:lock w:val="sdtLocked"/>
          <w:placeholder>
            <w:docPart w:val="6B89C00E86F64753872552CC29240CE7"/>
          </w:placeholder>
          <w:text/>
        </w:sdtPr>
        <w:sdtEndPr/>
        <w:sdtContent>
          <w:r>
            <w:rPr>
              <w:color w:val="auto"/>
            </w:rPr>
            <w:t>4574</w:t>
          </w:r>
        </w:sdtContent>
      </w:sdt>
    </w:p>
    <w:p w14:paraId="3E6DBE78" w14:textId="38BCF2D1" w:rsidR="00CD36CF" w:rsidRPr="00D342C6" w:rsidRDefault="00CD36CF" w:rsidP="00CC1F3B">
      <w:pPr>
        <w:pStyle w:val="Sponsors"/>
        <w:rPr>
          <w:color w:val="auto"/>
        </w:rPr>
      </w:pPr>
      <w:r w:rsidRPr="00D342C6">
        <w:rPr>
          <w:color w:val="auto"/>
        </w:rPr>
        <w:t xml:space="preserve">By </w:t>
      </w:r>
      <w:sdt>
        <w:sdtPr>
          <w:rPr>
            <w:color w:val="auto"/>
          </w:rPr>
          <w:tag w:val="Sponsors"/>
          <w:id w:val="1589585889"/>
          <w:placeholder>
            <w:docPart w:val="1A61951977E2454C92920E4824F2BCE1"/>
          </w:placeholder>
          <w:text w:multiLine="1"/>
        </w:sdtPr>
        <w:sdtEndPr/>
        <w:sdtContent>
          <w:r w:rsidR="00EE28A4" w:rsidRPr="00D342C6">
            <w:rPr>
              <w:color w:val="auto"/>
            </w:rPr>
            <w:t>Delegates Hanshaw (Mr. Speaker) and Skaff</w:t>
          </w:r>
          <w:r w:rsidR="00EE28A4" w:rsidRPr="00D342C6">
            <w:rPr>
              <w:color w:val="auto"/>
            </w:rPr>
            <w:br/>
          </w:r>
          <w:r w:rsidR="00055450" w:rsidRPr="00D342C6">
            <w:rPr>
              <w:color w:val="auto"/>
            </w:rPr>
            <w:t>[By Request of the Executive]</w:t>
          </w:r>
        </w:sdtContent>
      </w:sdt>
    </w:p>
    <w:p w14:paraId="1330E853" w14:textId="4AF332FB" w:rsidR="00E831B3" w:rsidRPr="00D342C6" w:rsidRDefault="00CD36CF" w:rsidP="00CC1F3B">
      <w:pPr>
        <w:pStyle w:val="References"/>
        <w:rPr>
          <w:color w:val="auto"/>
        </w:rPr>
      </w:pPr>
      <w:r w:rsidRPr="00D342C6">
        <w:rPr>
          <w:color w:val="auto"/>
        </w:rPr>
        <w:t>[</w:t>
      </w:r>
      <w:sdt>
        <w:sdtPr>
          <w:rPr>
            <w:color w:val="auto"/>
          </w:rPr>
          <w:tag w:val="References"/>
          <w:id w:val="-1043047873"/>
          <w:placeholder>
            <w:docPart w:val="776968D26C054AF390EF25391300D8CF"/>
          </w:placeholder>
          <w:text w:multiLine="1"/>
        </w:sdtPr>
        <w:sdtEndPr/>
        <w:sdtContent>
          <w:r w:rsidR="00214499">
            <w:rPr>
              <w:color w:val="auto"/>
            </w:rPr>
            <w:t>Introduced February 08, 2022; Referred to the Committee on Government Organization</w:t>
          </w:r>
        </w:sdtContent>
      </w:sdt>
      <w:r w:rsidRPr="00D342C6">
        <w:rPr>
          <w:color w:val="auto"/>
        </w:rPr>
        <w:t>]</w:t>
      </w:r>
    </w:p>
    <w:p w14:paraId="564D6CC0" w14:textId="58B582B2" w:rsidR="00303684" w:rsidRPr="00D342C6" w:rsidRDefault="0000526A" w:rsidP="00CC1F3B">
      <w:pPr>
        <w:pStyle w:val="TitleSection"/>
        <w:rPr>
          <w:color w:val="auto"/>
        </w:rPr>
      </w:pPr>
      <w:r w:rsidRPr="00D342C6">
        <w:rPr>
          <w:color w:val="auto"/>
        </w:rPr>
        <w:lastRenderedPageBreak/>
        <w:t>A BILL</w:t>
      </w:r>
      <w:r w:rsidR="001C6554" w:rsidRPr="00D342C6">
        <w:rPr>
          <w:color w:val="auto"/>
        </w:rPr>
        <w:t xml:space="preserve"> </w:t>
      </w:r>
      <w:r w:rsidR="00E0315E" w:rsidRPr="00D342C6">
        <w:rPr>
          <w:color w:val="auto"/>
        </w:rPr>
        <w:t xml:space="preserve">to amend the Code of West Virginia, 1931, as amended, by adding thereto a new article, designated </w:t>
      </w:r>
      <w:r w:rsidR="0094784E" w:rsidRPr="00D342C6">
        <w:rPr>
          <w:color w:val="auto"/>
        </w:rPr>
        <w:t>§29-3</w:t>
      </w:r>
      <w:r w:rsidR="004B2040" w:rsidRPr="00D342C6">
        <w:rPr>
          <w:color w:val="auto"/>
        </w:rPr>
        <w:t>3</w:t>
      </w:r>
      <w:r w:rsidR="0094784E" w:rsidRPr="00D342C6">
        <w:rPr>
          <w:color w:val="auto"/>
        </w:rPr>
        <w:t>-1</w:t>
      </w:r>
      <w:r w:rsidR="004B2040" w:rsidRPr="00D342C6">
        <w:rPr>
          <w:color w:val="auto"/>
        </w:rPr>
        <w:t xml:space="preserve">, §29-33-2, §29-33-3, and §29-33-4, all relating to </w:t>
      </w:r>
      <w:r w:rsidR="00E0315E" w:rsidRPr="00D342C6">
        <w:rPr>
          <w:color w:val="auto"/>
        </w:rPr>
        <w:t>creating</w:t>
      </w:r>
      <w:r w:rsidR="00887CCE" w:rsidRPr="00D342C6">
        <w:rPr>
          <w:color w:val="auto"/>
        </w:rPr>
        <w:t xml:space="preserve"> the “</w:t>
      </w:r>
      <w:r w:rsidR="00285E72" w:rsidRPr="00D342C6">
        <w:rPr>
          <w:color w:val="auto"/>
        </w:rPr>
        <w:t>West Virginia Workforce Resiliency</w:t>
      </w:r>
      <w:r w:rsidR="00887CCE" w:rsidRPr="00D342C6">
        <w:rPr>
          <w:color w:val="auto"/>
        </w:rPr>
        <w:t xml:space="preserve"> Act;” </w:t>
      </w:r>
      <w:r w:rsidR="00E0315E" w:rsidRPr="00D342C6">
        <w:rPr>
          <w:color w:val="auto"/>
        </w:rPr>
        <w:t>establishing</w:t>
      </w:r>
      <w:r w:rsidR="00887CCE" w:rsidRPr="00D342C6">
        <w:rPr>
          <w:color w:val="auto"/>
        </w:rPr>
        <w:t xml:space="preserve"> the </w:t>
      </w:r>
      <w:r w:rsidR="00285E72" w:rsidRPr="00D342C6">
        <w:rPr>
          <w:color w:val="auto"/>
        </w:rPr>
        <w:t>West Virginia Workforce Resiliency Office</w:t>
      </w:r>
      <w:r w:rsidR="00887CCE" w:rsidRPr="00D342C6">
        <w:rPr>
          <w:color w:val="auto"/>
        </w:rPr>
        <w:t xml:space="preserve"> in the Office of the Governor; establishing the position of the </w:t>
      </w:r>
      <w:r w:rsidR="00285E72" w:rsidRPr="00D342C6">
        <w:rPr>
          <w:color w:val="auto"/>
        </w:rPr>
        <w:t>West Virginia Workforce Resiliency Office</w:t>
      </w:r>
      <w:r w:rsidR="00887CCE" w:rsidRPr="00D342C6">
        <w:rPr>
          <w:color w:val="auto"/>
        </w:rPr>
        <w:t xml:space="preserve">r; setting forth the authority and duties of the </w:t>
      </w:r>
      <w:r w:rsidR="00285E72" w:rsidRPr="00D342C6">
        <w:rPr>
          <w:color w:val="auto"/>
        </w:rPr>
        <w:t>West Virginia Workforce Resiliency Office</w:t>
      </w:r>
      <w:r w:rsidR="00887CCE" w:rsidRPr="00D342C6">
        <w:rPr>
          <w:color w:val="auto"/>
        </w:rPr>
        <w:t xml:space="preserve">r; </w:t>
      </w:r>
      <w:r w:rsidR="004B2040" w:rsidRPr="00D342C6">
        <w:rPr>
          <w:color w:val="auto"/>
        </w:rPr>
        <w:t xml:space="preserve">and </w:t>
      </w:r>
      <w:r w:rsidR="00887CCE" w:rsidRPr="00D342C6">
        <w:rPr>
          <w:color w:val="auto"/>
        </w:rPr>
        <w:t xml:space="preserve">allowing for the </w:t>
      </w:r>
      <w:r w:rsidR="00285E72" w:rsidRPr="00D342C6">
        <w:rPr>
          <w:color w:val="auto"/>
        </w:rPr>
        <w:t>West Virginia Workforce Resiliency Office</w:t>
      </w:r>
      <w:r w:rsidR="00887CCE" w:rsidRPr="00D342C6">
        <w:rPr>
          <w:color w:val="auto"/>
        </w:rPr>
        <w:t xml:space="preserve">r to hire </w:t>
      </w:r>
      <w:r w:rsidR="00E0315E" w:rsidRPr="00D342C6">
        <w:rPr>
          <w:color w:val="auto"/>
        </w:rPr>
        <w:t>staff</w:t>
      </w:r>
      <w:r w:rsidR="00887CCE" w:rsidRPr="00D342C6">
        <w:rPr>
          <w:color w:val="auto"/>
        </w:rPr>
        <w:t xml:space="preserve">.  </w:t>
      </w:r>
    </w:p>
    <w:p w14:paraId="7351EF38" w14:textId="77777777" w:rsidR="00303684" w:rsidRPr="00D342C6" w:rsidRDefault="00303684" w:rsidP="00CC1F3B">
      <w:pPr>
        <w:pStyle w:val="EnactingClause"/>
        <w:rPr>
          <w:color w:val="auto"/>
        </w:rPr>
        <w:sectPr w:rsidR="00303684" w:rsidRPr="00D342C6" w:rsidSect="00FB18E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342C6">
        <w:rPr>
          <w:color w:val="auto"/>
        </w:rPr>
        <w:t>Be it enacted by the Legislature of West Virginia:</w:t>
      </w:r>
    </w:p>
    <w:p w14:paraId="4E4128C5" w14:textId="326D68F8" w:rsidR="00A8460A" w:rsidRPr="00D342C6" w:rsidRDefault="00A8460A" w:rsidP="00AE7667">
      <w:pPr>
        <w:pStyle w:val="ArticleHeading"/>
        <w:rPr>
          <w:color w:val="auto"/>
          <w:u w:val="single"/>
        </w:rPr>
      </w:pPr>
      <w:r w:rsidRPr="00D342C6">
        <w:rPr>
          <w:color w:val="auto"/>
          <w:u w:val="single"/>
        </w:rPr>
        <w:t>ARTICLE 33. W</w:t>
      </w:r>
      <w:r w:rsidR="00412046" w:rsidRPr="00D342C6">
        <w:rPr>
          <w:color w:val="auto"/>
          <w:u w:val="single"/>
        </w:rPr>
        <w:t>est virginia w</w:t>
      </w:r>
      <w:r w:rsidRPr="00D342C6">
        <w:rPr>
          <w:color w:val="auto"/>
          <w:u w:val="single"/>
        </w:rPr>
        <w:t>ORK</w:t>
      </w:r>
      <w:r w:rsidR="00412046" w:rsidRPr="00D342C6">
        <w:rPr>
          <w:color w:val="auto"/>
          <w:u w:val="single"/>
        </w:rPr>
        <w:t>force</w:t>
      </w:r>
      <w:r w:rsidRPr="00D342C6">
        <w:rPr>
          <w:color w:val="auto"/>
          <w:u w:val="single"/>
        </w:rPr>
        <w:t xml:space="preserve"> </w:t>
      </w:r>
      <w:r w:rsidR="00412046" w:rsidRPr="00D342C6">
        <w:rPr>
          <w:color w:val="auto"/>
          <w:u w:val="single"/>
        </w:rPr>
        <w:t>resiliency</w:t>
      </w:r>
      <w:r w:rsidRPr="00D342C6">
        <w:rPr>
          <w:color w:val="auto"/>
          <w:u w:val="single"/>
        </w:rPr>
        <w:t xml:space="preserve"> ACT.</w:t>
      </w:r>
    </w:p>
    <w:p w14:paraId="0772CB3A" w14:textId="0D2758AE" w:rsidR="00A8460A" w:rsidRPr="00D342C6" w:rsidRDefault="00A8460A" w:rsidP="009C6BC3">
      <w:pPr>
        <w:pStyle w:val="SectionHeading"/>
        <w:rPr>
          <w:color w:val="auto"/>
          <w:u w:val="single"/>
        </w:rPr>
      </w:pPr>
      <w:r w:rsidRPr="00D342C6">
        <w:rPr>
          <w:color w:val="auto"/>
          <w:u w:val="single"/>
        </w:rPr>
        <w:t>§29-3</w:t>
      </w:r>
      <w:r w:rsidR="004B2040" w:rsidRPr="00D342C6">
        <w:rPr>
          <w:color w:val="auto"/>
          <w:u w:val="single"/>
        </w:rPr>
        <w:t>3</w:t>
      </w:r>
      <w:r w:rsidRPr="00D342C6">
        <w:rPr>
          <w:color w:val="auto"/>
          <w:u w:val="single"/>
        </w:rPr>
        <w:t>-1. Short title</w:t>
      </w:r>
      <w:r w:rsidR="00C50648" w:rsidRPr="00D342C6">
        <w:rPr>
          <w:color w:val="auto"/>
          <w:u w:val="single"/>
        </w:rPr>
        <w:t>; Purpose.</w:t>
      </w:r>
    </w:p>
    <w:p w14:paraId="1B6FFCAE" w14:textId="6E386CD0" w:rsidR="009C6BC3" w:rsidRPr="00D342C6" w:rsidRDefault="009C6BC3" w:rsidP="00140BB1">
      <w:pPr>
        <w:pStyle w:val="SectionBody"/>
        <w:rPr>
          <w:color w:val="auto"/>
          <w:u w:val="single"/>
        </w:rPr>
      </w:pPr>
      <w:r w:rsidRPr="00D342C6">
        <w:rPr>
          <w:color w:val="auto"/>
          <w:u w:val="single"/>
        </w:rPr>
        <w:t>(a) This article may be known and cited as the “</w:t>
      </w:r>
      <w:r w:rsidR="00285E72" w:rsidRPr="00D342C6">
        <w:rPr>
          <w:color w:val="auto"/>
          <w:u w:val="single"/>
        </w:rPr>
        <w:t>West Virginia Workforce Resiliency</w:t>
      </w:r>
      <w:r w:rsidRPr="00D342C6">
        <w:rPr>
          <w:color w:val="auto"/>
          <w:u w:val="single"/>
        </w:rPr>
        <w:t xml:space="preserve"> Act”. </w:t>
      </w:r>
    </w:p>
    <w:p w14:paraId="07C228FA" w14:textId="498D8E35" w:rsidR="00A8460A" w:rsidRPr="00D342C6" w:rsidRDefault="00A8460A" w:rsidP="00140BB1">
      <w:pPr>
        <w:pStyle w:val="SectionBody"/>
        <w:rPr>
          <w:color w:val="auto"/>
          <w:u w:val="single"/>
        </w:rPr>
      </w:pPr>
      <w:r w:rsidRPr="00D342C6">
        <w:rPr>
          <w:color w:val="auto"/>
          <w:u w:val="single"/>
        </w:rPr>
        <w:t>(</w:t>
      </w:r>
      <w:r w:rsidR="009C6BC3" w:rsidRPr="00D342C6">
        <w:rPr>
          <w:color w:val="auto"/>
          <w:u w:val="single"/>
        </w:rPr>
        <w:t>b</w:t>
      </w:r>
      <w:r w:rsidRPr="00D342C6">
        <w:rPr>
          <w:color w:val="auto"/>
          <w:u w:val="single"/>
        </w:rPr>
        <w:t xml:space="preserve">) It is the purpose of this article to </w:t>
      </w:r>
      <w:r w:rsidR="00E0315E" w:rsidRPr="00D342C6">
        <w:rPr>
          <w:color w:val="auto"/>
          <w:u w:val="single"/>
        </w:rPr>
        <w:t>establish an office within the Office of the Governor to coordinate</w:t>
      </w:r>
      <w:r w:rsidRPr="00D342C6">
        <w:rPr>
          <w:color w:val="auto"/>
          <w:u w:val="single"/>
        </w:rPr>
        <w:t xml:space="preserve"> </w:t>
      </w:r>
      <w:r w:rsidR="009C6BC3" w:rsidRPr="00D342C6">
        <w:rPr>
          <w:color w:val="auto"/>
          <w:u w:val="single"/>
        </w:rPr>
        <w:t>workforce development</w:t>
      </w:r>
      <w:r w:rsidR="00C50648" w:rsidRPr="00D342C6">
        <w:rPr>
          <w:color w:val="auto"/>
          <w:u w:val="single"/>
        </w:rPr>
        <w:t>, job training, education</w:t>
      </w:r>
      <w:r w:rsidR="00E0315E" w:rsidRPr="00D342C6">
        <w:rPr>
          <w:color w:val="auto"/>
          <w:u w:val="single"/>
        </w:rPr>
        <w:t>, and related</w:t>
      </w:r>
      <w:r w:rsidR="009C6BC3" w:rsidRPr="00D342C6">
        <w:rPr>
          <w:color w:val="auto"/>
          <w:u w:val="single"/>
        </w:rPr>
        <w:t xml:space="preserve"> </w:t>
      </w:r>
      <w:r w:rsidRPr="00D342C6">
        <w:rPr>
          <w:color w:val="auto"/>
          <w:u w:val="single"/>
        </w:rPr>
        <w:t>program</w:t>
      </w:r>
      <w:r w:rsidR="00E0315E" w:rsidRPr="00D342C6">
        <w:rPr>
          <w:color w:val="auto"/>
          <w:u w:val="single"/>
        </w:rPr>
        <w:t xml:space="preserve">s and initiatives across agencies and entities to continue to grow </w:t>
      </w:r>
      <w:r w:rsidR="00C50648" w:rsidRPr="00D342C6">
        <w:rPr>
          <w:color w:val="auto"/>
          <w:u w:val="single"/>
        </w:rPr>
        <w:t>West Virginia’s workforce</w:t>
      </w:r>
      <w:r w:rsidR="00E0315E" w:rsidRPr="00D342C6">
        <w:rPr>
          <w:color w:val="auto"/>
          <w:u w:val="single"/>
        </w:rPr>
        <w:t xml:space="preserve"> and to provide greater options for West Virginians seeking work and West Virginia businesses seeking employees</w:t>
      </w:r>
      <w:r w:rsidRPr="00D342C6">
        <w:rPr>
          <w:color w:val="auto"/>
          <w:u w:val="single"/>
        </w:rPr>
        <w:t xml:space="preserve">. </w:t>
      </w:r>
    </w:p>
    <w:p w14:paraId="37CB93A9" w14:textId="7FDEA0C0" w:rsidR="00A8460A" w:rsidRPr="00D342C6" w:rsidRDefault="00A8460A" w:rsidP="00543310">
      <w:pPr>
        <w:pStyle w:val="SectionHeading"/>
        <w:rPr>
          <w:color w:val="auto"/>
          <w:u w:val="single"/>
        </w:rPr>
      </w:pPr>
      <w:r w:rsidRPr="00D342C6">
        <w:rPr>
          <w:color w:val="auto"/>
          <w:u w:val="single"/>
        </w:rPr>
        <w:t>§29-3</w:t>
      </w:r>
      <w:r w:rsidR="004B2040" w:rsidRPr="00D342C6">
        <w:rPr>
          <w:color w:val="auto"/>
          <w:u w:val="single"/>
        </w:rPr>
        <w:t>3</w:t>
      </w:r>
      <w:r w:rsidRPr="00D342C6">
        <w:rPr>
          <w:color w:val="auto"/>
          <w:u w:val="single"/>
        </w:rPr>
        <w:t xml:space="preserve">-2. </w:t>
      </w:r>
      <w:r w:rsidR="00285E72" w:rsidRPr="00D342C6">
        <w:rPr>
          <w:color w:val="auto"/>
          <w:u w:val="single"/>
        </w:rPr>
        <w:t>West Virginia Workforce Resiliency Office</w:t>
      </w:r>
      <w:r w:rsidRPr="00D342C6">
        <w:rPr>
          <w:color w:val="auto"/>
          <w:u w:val="single"/>
        </w:rPr>
        <w:t xml:space="preserve">. </w:t>
      </w:r>
    </w:p>
    <w:p w14:paraId="17EC7BBC" w14:textId="77777777" w:rsidR="00A8460A" w:rsidRPr="00D342C6" w:rsidRDefault="00A8460A" w:rsidP="00543310">
      <w:pPr>
        <w:pStyle w:val="SectionBody"/>
        <w:rPr>
          <w:color w:val="auto"/>
          <w:u w:val="single"/>
        </w:rPr>
        <w:sectPr w:rsidR="00A8460A" w:rsidRPr="00D342C6" w:rsidSect="008A1EC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32B70330" w14:textId="79E25285" w:rsidR="00C50648" w:rsidRPr="00D342C6" w:rsidRDefault="00C50648" w:rsidP="00C50648">
      <w:pPr>
        <w:pStyle w:val="SectionBody"/>
        <w:rPr>
          <w:color w:val="auto"/>
          <w:u w:val="single"/>
        </w:rPr>
      </w:pPr>
      <w:r w:rsidRPr="00D342C6">
        <w:rPr>
          <w:color w:val="auto"/>
          <w:u w:val="single"/>
        </w:rPr>
        <w:t xml:space="preserve">(a) It is determined that a state authority is </w:t>
      </w:r>
      <w:r w:rsidR="00E0315E" w:rsidRPr="00D342C6">
        <w:rPr>
          <w:color w:val="auto"/>
          <w:u w:val="single"/>
        </w:rPr>
        <w:t>necessary</w:t>
      </w:r>
      <w:r w:rsidRPr="00D342C6">
        <w:rPr>
          <w:color w:val="auto"/>
          <w:u w:val="single"/>
        </w:rPr>
        <w:t xml:space="preserve"> to coordinate and better facilitate efforts toward workforce development, job training, </w:t>
      </w:r>
      <w:r w:rsidR="00E0315E" w:rsidRPr="00D342C6">
        <w:rPr>
          <w:color w:val="auto"/>
          <w:u w:val="single"/>
        </w:rPr>
        <w:t xml:space="preserve">education, </w:t>
      </w:r>
      <w:r w:rsidRPr="00D342C6">
        <w:rPr>
          <w:color w:val="auto"/>
          <w:u w:val="single"/>
        </w:rPr>
        <w:t xml:space="preserve">and resource management between government agencies, private partners, federal programs, and all other entities working to develop, train, and reinvigorate West Virginia’s workforce. Therefore, the </w:t>
      </w:r>
      <w:r w:rsidR="00285E72" w:rsidRPr="00D342C6">
        <w:rPr>
          <w:color w:val="auto"/>
          <w:u w:val="single"/>
        </w:rPr>
        <w:t>West Virginia Workforce Resiliency Office</w:t>
      </w:r>
      <w:r w:rsidRPr="00D342C6">
        <w:rPr>
          <w:color w:val="auto"/>
          <w:u w:val="single"/>
        </w:rPr>
        <w:t xml:space="preserve"> is hereby created.</w:t>
      </w:r>
    </w:p>
    <w:p w14:paraId="3202104B" w14:textId="45378995" w:rsidR="00C50648" w:rsidRPr="00D342C6" w:rsidRDefault="00C50648" w:rsidP="00C50648">
      <w:pPr>
        <w:pStyle w:val="SectionBody"/>
        <w:rPr>
          <w:color w:val="auto"/>
          <w:u w:val="single"/>
        </w:rPr>
      </w:pPr>
      <w:r w:rsidRPr="00D342C6">
        <w:rPr>
          <w:color w:val="auto"/>
          <w:u w:val="single"/>
        </w:rPr>
        <w:t xml:space="preserve">(b) The </w:t>
      </w:r>
      <w:r w:rsidR="00285E72" w:rsidRPr="00D342C6">
        <w:rPr>
          <w:color w:val="auto"/>
          <w:u w:val="single"/>
        </w:rPr>
        <w:t>West Virginia Workforce Resiliency Office</w:t>
      </w:r>
      <w:r w:rsidRPr="00D342C6">
        <w:rPr>
          <w:color w:val="auto"/>
          <w:u w:val="single"/>
        </w:rPr>
        <w:t xml:space="preserve"> shall be organized within the Office of the Governor:</w:t>
      </w:r>
    </w:p>
    <w:p w14:paraId="1437EE82" w14:textId="3D8A69AC" w:rsidR="00C50648" w:rsidRPr="00D342C6" w:rsidRDefault="00C50648" w:rsidP="00C50648">
      <w:pPr>
        <w:pStyle w:val="SectionBody"/>
        <w:rPr>
          <w:color w:val="auto"/>
          <w:u w:val="single"/>
        </w:rPr>
      </w:pPr>
      <w:r w:rsidRPr="00D342C6">
        <w:rPr>
          <w:color w:val="auto"/>
          <w:u w:val="single"/>
        </w:rPr>
        <w:t xml:space="preserve">(1) The </w:t>
      </w:r>
      <w:r w:rsidR="00285E72" w:rsidRPr="00D342C6">
        <w:rPr>
          <w:color w:val="auto"/>
          <w:u w:val="single"/>
        </w:rPr>
        <w:t>West Virginia Workforce Resiliency Office</w:t>
      </w:r>
      <w:r w:rsidRPr="00D342C6">
        <w:rPr>
          <w:color w:val="auto"/>
          <w:u w:val="single"/>
        </w:rPr>
        <w:t>r shall be appointed by the Governor with the advice and consent of the Senate</w:t>
      </w:r>
      <w:r w:rsidR="00C855B8" w:rsidRPr="00D342C6">
        <w:rPr>
          <w:color w:val="auto"/>
          <w:u w:val="single"/>
        </w:rPr>
        <w:t>;</w:t>
      </w:r>
    </w:p>
    <w:p w14:paraId="40C59BDC" w14:textId="2F55A92D" w:rsidR="00C50648" w:rsidRPr="00D342C6" w:rsidRDefault="00C50648" w:rsidP="00C50648">
      <w:pPr>
        <w:pStyle w:val="SectionBody"/>
        <w:rPr>
          <w:color w:val="auto"/>
          <w:u w:val="single"/>
        </w:rPr>
      </w:pPr>
      <w:r w:rsidRPr="00D342C6">
        <w:rPr>
          <w:color w:val="auto"/>
          <w:u w:val="single"/>
        </w:rPr>
        <w:t xml:space="preserve">(2) The </w:t>
      </w:r>
      <w:r w:rsidR="00285E72" w:rsidRPr="00D342C6">
        <w:rPr>
          <w:color w:val="auto"/>
          <w:u w:val="single"/>
        </w:rPr>
        <w:t>West Virginia Workforce Resiliency Office</w:t>
      </w:r>
      <w:r w:rsidRPr="00D342C6">
        <w:rPr>
          <w:color w:val="auto"/>
          <w:u w:val="single"/>
        </w:rPr>
        <w:t xml:space="preserve">r shall be vested with the authority and </w:t>
      </w:r>
      <w:r w:rsidRPr="00D342C6">
        <w:rPr>
          <w:color w:val="auto"/>
          <w:u w:val="single"/>
        </w:rPr>
        <w:lastRenderedPageBreak/>
        <w:t>duties prescribed to the office within this article</w:t>
      </w:r>
      <w:r w:rsidR="00C855B8" w:rsidRPr="00D342C6">
        <w:rPr>
          <w:color w:val="auto"/>
          <w:u w:val="single"/>
        </w:rPr>
        <w:t>; and</w:t>
      </w:r>
      <w:r w:rsidRPr="00D342C6">
        <w:rPr>
          <w:color w:val="auto"/>
          <w:u w:val="single"/>
        </w:rPr>
        <w:t xml:space="preserve"> </w:t>
      </w:r>
    </w:p>
    <w:p w14:paraId="77F92E52" w14:textId="79E36F70" w:rsidR="00C50648" w:rsidRPr="00D342C6" w:rsidRDefault="00C50648" w:rsidP="00C50648">
      <w:pPr>
        <w:pStyle w:val="SectionBody"/>
        <w:rPr>
          <w:color w:val="auto"/>
          <w:u w:val="single"/>
        </w:rPr>
      </w:pPr>
      <w:r w:rsidRPr="00D342C6">
        <w:rPr>
          <w:color w:val="auto"/>
          <w:u w:val="single"/>
        </w:rPr>
        <w:t xml:space="preserve">(3) The </w:t>
      </w:r>
      <w:r w:rsidR="00285E72" w:rsidRPr="00D342C6">
        <w:rPr>
          <w:color w:val="auto"/>
          <w:u w:val="single"/>
        </w:rPr>
        <w:t>West Virginia Workforce Resiliency Office</w:t>
      </w:r>
      <w:r w:rsidRPr="00D342C6">
        <w:rPr>
          <w:color w:val="auto"/>
          <w:u w:val="single"/>
        </w:rPr>
        <w:t>r shall be a person who has managerial or strategic planning experience in matters relating to workforce development</w:t>
      </w:r>
      <w:r w:rsidR="00AE744D" w:rsidRPr="00D342C6">
        <w:rPr>
          <w:color w:val="auto"/>
          <w:u w:val="single"/>
        </w:rPr>
        <w:t>,</w:t>
      </w:r>
      <w:r w:rsidRPr="00D342C6">
        <w:rPr>
          <w:color w:val="auto"/>
          <w:u w:val="single"/>
        </w:rPr>
        <w:t xml:space="preserve"> job training</w:t>
      </w:r>
      <w:r w:rsidR="00AE744D" w:rsidRPr="00D342C6">
        <w:rPr>
          <w:color w:val="auto"/>
          <w:u w:val="single"/>
        </w:rPr>
        <w:t>, or related fields</w:t>
      </w:r>
      <w:r w:rsidRPr="00D342C6">
        <w:rPr>
          <w:color w:val="auto"/>
          <w:u w:val="single"/>
        </w:rPr>
        <w:t xml:space="preserve">. </w:t>
      </w:r>
    </w:p>
    <w:p w14:paraId="06CB22CD" w14:textId="7FADACC3" w:rsidR="00A8460A" w:rsidRPr="00D342C6" w:rsidRDefault="00A8460A" w:rsidP="00445DCD">
      <w:pPr>
        <w:pStyle w:val="SectionHeading"/>
        <w:rPr>
          <w:color w:val="auto"/>
          <w:u w:val="single"/>
        </w:rPr>
      </w:pPr>
      <w:r w:rsidRPr="00D342C6">
        <w:rPr>
          <w:color w:val="auto"/>
          <w:u w:val="single"/>
        </w:rPr>
        <w:t>§29-3</w:t>
      </w:r>
      <w:r w:rsidR="004B2040" w:rsidRPr="00D342C6">
        <w:rPr>
          <w:color w:val="auto"/>
          <w:u w:val="single"/>
        </w:rPr>
        <w:t>3</w:t>
      </w:r>
      <w:r w:rsidRPr="00D342C6">
        <w:rPr>
          <w:color w:val="auto"/>
          <w:u w:val="single"/>
        </w:rPr>
        <w:t xml:space="preserve">-3. Authority of </w:t>
      </w:r>
      <w:r w:rsidR="00285E72" w:rsidRPr="00D342C6">
        <w:rPr>
          <w:color w:val="auto"/>
          <w:u w:val="single"/>
        </w:rPr>
        <w:t>West Virginia Workforce Resiliency Office</w:t>
      </w:r>
      <w:r w:rsidRPr="00D342C6">
        <w:rPr>
          <w:color w:val="auto"/>
          <w:u w:val="single"/>
        </w:rPr>
        <w:t xml:space="preserve"> and </w:t>
      </w:r>
      <w:r w:rsidR="00285E72" w:rsidRPr="00D342C6">
        <w:rPr>
          <w:color w:val="auto"/>
          <w:u w:val="single"/>
        </w:rPr>
        <w:t>West Virginia Workforce Resiliency Office</w:t>
      </w:r>
      <w:r w:rsidRPr="00D342C6">
        <w:rPr>
          <w:color w:val="auto"/>
          <w:u w:val="single"/>
        </w:rPr>
        <w:t>r.</w:t>
      </w:r>
    </w:p>
    <w:p w14:paraId="3A02C965" w14:textId="77777777" w:rsidR="00A8460A" w:rsidRPr="00D342C6" w:rsidRDefault="00A8460A" w:rsidP="00445DCD">
      <w:pPr>
        <w:pStyle w:val="SectionBody"/>
        <w:rPr>
          <w:color w:val="auto"/>
          <w:u w:val="single"/>
        </w:rPr>
        <w:sectPr w:rsidR="00A8460A" w:rsidRPr="00D342C6" w:rsidSect="00FB18E4">
          <w:type w:val="continuous"/>
          <w:pgSz w:w="12240" w:h="15840" w:code="1"/>
          <w:pgMar w:top="1440" w:right="1440" w:bottom="1440" w:left="1440" w:header="720" w:footer="720" w:gutter="0"/>
          <w:lnNumType w:countBy="1" w:restart="newSection"/>
          <w:cols w:space="720"/>
          <w:docGrid w:linePitch="360"/>
        </w:sectPr>
      </w:pPr>
    </w:p>
    <w:p w14:paraId="2B7FCAF1" w14:textId="7170CFC0" w:rsidR="00C50648" w:rsidRPr="00D342C6" w:rsidRDefault="00C50648" w:rsidP="00C50648">
      <w:pPr>
        <w:pStyle w:val="SectionBody"/>
        <w:rPr>
          <w:color w:val="auto"/>
          <w:u w:val="single"/>
        </w:rPr>
      </w:pPr>
      <w:r w:rsidRPr="00D342C6">
        <w:rPr>
          <w:color w:val="auto"/>
          <w:u w:val="single"/>
        </w:rPr>
        <w:t xml:space="preserve">The </w:t>
      </w:r>
      <w:r w:rsidR="00285E72" w:rsidRPr="00D342C6">
        <w:rPr>
          <w:color w:val="auto"/>
          <w:u w:val="single"/>
        </w:rPr>
        <w:t>West Virginia Workforce Resiliency Office</w:t>
      </w:r>
      <w:r w:rsidRPr="00D342C6">
        <w:rPr>
          <w:color w:val="auto"/>
          <w:u w:val="single"/>
        </w:rPr>
        <w:t>r shall:</w:t>
      </w:r>
    </w:p>
    <w:p w14:paraId="6099495A" w14:textId="2973184B" w:rsidR="00C50648" w:rsidRPr="00D342C6" w:rsidRDefault="00C50648" w:rsidP="00C50648">
      <w:pPr>
        <w:pStyle w:val="SectionBody"/>
        <w:rPr>
          <w:color w:val="auto"/>
          <w:u w:val="single"/>
        </w:rPr>
      </w:pPr>
      <w:r w:rsidRPr="00D342C6">
        <w:rPr>
          <w:color w:val="auto"/>
          <w:u w:val="single"/>
        </w:rPr>
        <w:t>(</w:t>
      </w:r>
      <w:r w:rsidR="00412046" w:rsidRPr="00D342C6">
        <w:rPr>
          <w:color w:val="auto"/>
          <w:u w:val="single"/>
        </w:rPr>
        <w:t>a</w:t>
      </w:r>
      <w:r w:rsidRPr="00D342C6">
        <w:rPr>
          <w:color w:val="auto"/>
          <w:u w:val="single"/>
        </w:rPr>
        <w:t xml:space="preserve">) Coordinate and work with the commissioner of WorkForce West Virginia; the secretary of the Department of Economic Development; the secretary of the Department of Commerce; the secretary of the Department of Health and Human Resources; the secretary of the Department of Tourism; the chancellor of the Higher Education Policy Commission; the president of West Virginia University; the president of Marshall University; the director of the West Virginia Economic Development Authority; and such other representatives of private and public partners involved in workforce development as the </w:t>
      </w:r>
      <w:r w:rsidR="00285E72" w:rsidRPr="00D342C6">
        <w:rPr>
          <w:color w:val="auto"/>
          <w:u w:val="single"/>
        </w:rPr>
        <w:t>West Virginia Workforce Resiliency Office</w:t>
      </w:r>
      <w:r w:rsidRPr="00D342C6">
        <w:rPr>
          <w:color w:val="auto"/>
          <w:u w:val="single"/>
        </w:rPr>
        <w:t>r may deem necessary, to facilitate and unify efforts for workforce development, job training, and education of West Virginia’s workforce.</w:t>
      </w:r>
    </w:p>
    <w:p w14:paraId="739FFEAC" w14:textId="3F63EDA7" w:rsidR="00C50648" w:rsidRPr="00D342C6" w:rsidRDefault="00C50648" w:rsidP="00C50648">
      <w:pPr>
        <w:pStyle w:val="SectionBody"/>
        <w:rPr>
          <w:color w:val="auto"/>
          <w:u w:val="single"/>
        </w:rPr>
      </w:pPr>
      <w:r w:rsidRPr="00D342C6">
        <w:rPr>
          <w:color w:val="auto"/>
          <w:u w:val="single"/>
        </w:rPr>
        <w:t>(</w:t>
      </w:r>
      <w:r w:rsidR="00412046" w:rsidRPr="00D342C6">
        <w:rPr>
          <w:color w:val="auto"/>
          <w:u w:val="single"/>
        </w:rPr>
        <w:t>b</w:t>
      </w:r>
      <w:r w:rsidRPr="00D342C6">
        <w:rPr>
          <w:color w:val="auto"/>
          <w:u w:val="single"/>
        </w:rPr>
        <w:t>) Assist in the development, implementation, and management of a common application for workforce development</w:t>
      </w:r>
      <w:r w:rsidR="00AE744D" w:rsidRPr="00D342C6">
        <w:rPr>
          <w:color w:val="auto"/>
          <w:u w:val="single"/>
        </w:rPr>
        <w:t>, job training, and wrap-around</w:t>
      </w:r>
      <w:r w:rsidRPr="00D342C6">
        <w:rPr>
          <w:color w:val="auto"/>
          <w:u w:val="single"/>
        </w:rPr>
        <w:t xml:space="preserve"> services</w:t>
      </w:r>
      <w:r w:rsidR="00AE744D" w:rsidRPr="00D342C6">
        <w:rPr>
          <w:color w:val="auto"/>
          <w:u w:val="single"/>
        </w:rPr>
        <w:t xml:space="preserve"> available across agencies and programs</w:t>
      </w:r>
      <w:r w:rsidRPr="00D342C6">
        <w:rPr>
          <w:color w:val="auto"/>
          <w:u w:val="single"/>
        </w:rPr>
        <w:t xml:space="preserve">, which shall be established to ensure that West Virginians encounter no wrong door when seeking out services and programs </w:t>
      </w:r>
      <w:r w:rsidR="00AE744D" w:rsidRPr="00D342C6">
        <w:rPr>
          <w:color w:val="auto"/>
          <w:u w:val="single"/>
        </w:rPr>
        <w:t xml:space="preserve">that may be </w:t>
      </w:r>
      <w:r w:rsidRPr="00D342C6">
        <w:rPr>
          <w:color w:val="auto"/>
          <w:u w:val="single"/>
        </w:rPr>
        <w:t>available to them.</w:t>
      </w:r>
    </w:p>
    <w:p w14:paraId="5BFA0BC9" w14:textId="38C03F9B" w:rsidR="00C50648" w:rsidRPr="00D342C6" w:rsidRDefault="00C50648" w:rsidP="00C50648">
      <w:pPr>
        <w:pStyle w:val="SectionBody"/>
        <w:rPr>
          <w:color w:val="auto"/>
          <w:u w:val="single"/>
        </w:rPr>
      </w:pPr>
      <w:r w:rsidRPr="00D342C6">
        <w:rPr>
          <w:color w:val="auto"/>
          <w:u w:val="single"/>
        </w:rPr>
        <w:t>(</w:t>
      </w:r>
      <w:r w:rsidR="00412046" w:rsidRPr="00D342C6">
        <w:rPr>
          <w:color w:val="auto"/>
          <w:u w:val="single"/>
        </w:rPr>
        <w:t>c</w:t>
      </w:r>
      <w:r w:rsidRPr="00D342C6">
        <w:rPr>
          <w:color w:val="auto"/>
          <w:u w:val="single"/>
        </w:rPr>
        <w:t xml:space="preserve">) Advise the Office of the Governor on the status and overall workforce development landscape across the State of West Virginia and assist in developing policies, plans, and procedures </w:t>
      </w:r>
      <w:r w:rsidR="00AE744D" w:rsidRPr="00D342C6">
        <w:rPr>
          <w:color w:val="auto"/>
          <w:u w:val="single"/>
        </w:rPr>
        <w:t>that</w:t>
      </w:r>
      <w:r w:rsidRPr="00D342C6">
        <w:rPr>
          <w:color w:val="auto"/>
          <w:u w:val="single"/>
        </w:rPr>
        <w:t xml:space="preserve"> will ensure that state agencies, private partners, and federal programs are efficiently, effectively, and properly utilized for workforce development across the State of West Virginia</w:t>
      </w:r>
      <w:r w:rsidR="00C855B8" w:rsidRPr="00D342C6">
        <w:rPr>
          <w:color w:val="auto"/>
          <w:u w:val="single"/>
        </w:rPr>
        <w:t>.</w:t>
      </w:r>
    </w:p>
    <w:p w14:paraId="03A43CE6" w14:textId="48750C44" w:rsidR="00A8460A" w:rsidRPr="00D342C6" w:rsidRDefault="00C50648" w:rsidP="00C50648">
      <w:pPr>
        <w:pStyle w:val="SectionBody"/>
        <w:rPr>
          <w:color w:val="auto"/>
          <w:u w:val="single"/>
        </w:rPr>
      </w:pPr>
      <w:r w:rsidRPr="00D342C6">
        <w:rPr>
          <w:color w:val="auto"/>
          <w:u w:val="single"/>
        </w:rPr>
        <w:t>(</w:t>
      </w:r>
      <w:r w:rsidR="00412046" w:rsidRPr="00D342C6">
        <w:rPr>
          <w:color w:val="auto"/>
          <w:u w:val="single"/>
        </w:rPr>
        <w:t>d</w:t>
      </w:r>
      <w:r w:rsidRPr="00D342C6">
        <w:rPr>
          <w:color w:val="auto"/>
          <w:u w:val="single"/>
        </w:rPr>
        <w:t xml:space="preserve">) Propose opportunities for legislative changes to the Office of the Governor that may </w:t>
      </w:r>
      <w:r w:rsidRPr="00D342C6">
        <w:rPr>
          <w:color w:val="auto"/>
          <w:u w:val="single"/>
        </w:rPr>
        <w:lastRenderedPageBreak/>
        <w:t xml:space="preserve">result in more efficient, effective, and expedient </w:t>
      </w:r>
      <w:r w:rsidR="00AE744D" w:rsidRPr="00D342C6">
        <w:rPr>
          <w:color w:val="auto"/>
          <w:u w:val="single"/>
        </w:rPr>
        <w:t xml:space="preserve">access to </w:t>
      </w:r>
      <w:r w:rsidRPr="00D342C6">
        <w:rPr>
          <w:color w:val="auto"/>
          <w:u w:val="single"/>
        </w:rPr>
        <w:t>programs across the State of West Virginia to improve workforce development</w:t>
      </w:r>
      <w:r w:rsidR="00E2074A" w:rsidRPr="00D342C6">
        <w:rPr>
          <w:color w:val="auto"/>
          <w:u w:val="single"/>
        </w:rPr>
        <w:t>.</w:t>
      </w:r>
      <w:r w:rsidRPr="00D342C6">
        <w:rPr>
          <w:color w:val="auto"/>
          <w:u w:val="single"/>
        </w:rPr>
        <w:t xml:space="preserve"> </w:t>
      </w:r>
      <w:r w:rsidR="00A8460A" w:rsidRPr="00D342C6">
        <w:rPr>
          <w:color w:val="auto"/>
          <w:u w:val="single"/>
        </w:rPr>
        <w:t xml:space="preserve"> </w:t>
      </w:r>
    </w:p>
    <w:p w14:paraId="391F11F9" w14:textId="2B9388F1" w:rsidR="00A8460A" w:rsidRPr="00D342C6" w:rsidRDefault="00A8460A" w:rsidP="00C50648">
      <w:pPr>
        <w:pStyle w:val="SectionHeading"/>
        <w:rPr>
          <w:color w:val="auto"/>
          <w:u w:val="single"/>
        </w:rPr>
      </w:pPr>
      <w:r w:rsidRPr="00D342C6">
        <w:rPr>
          <w:color w:val="auto"/>
          <w:u w:val="single"/>
        </w:rPr>
        <w:t>§29-3</w:t>
      </w:r>
      <w:r w:rsidR="004B2040" w:rsidRPr="00D342C6">
        <w:rPr>
          <w:color w:val="auto"/>
          <w:u w:val="single"/>
        </w:rPr>
        <w:t>3</w:t>
      </w:r>
      <w:r w:rsidRPr="00D342C6">
        <w:rPr>
          <w:color w:val="auto"/>
          <w:u w:val="single"/>
        </w:rPr>
        <w:t>-</w:t>
      </w:r>
      <w:r w:rsidR="00794725" w:rsidRPr="00D342C6">
        <w:rPr>
          <w:color w:val="auto"/>
          <w:u w:val="single"/>
        </w:rPr>
        <w:t>4</w:t>
      </w:r>
      <w:r w:rsidRPr="00D342C6">
        <w:rPr>
          <w:color w:val="auto"/>
          <w:u w:val="single"/>
        </w:rPr>
        <w:t>. Employees</w:t>
      </w:r>
      <w:r w:rsidR="00794725" w:rsidRPr="00D342C6">
        <w:rPr>
          <w:color w:val="auto"/>
          <w:u w:val="single"/>
        </w:rPr>
        <w:t xml:space="preserve"> of the Office</w:t>
      </w:r>
      <w:r w:rsidRPr="00D342C6">
        <w:rPr>
          <w:color w:val="auto"/>
          <w:u w:val="single"/>
        </w:rPr>
        <w:t>.</w:t>
      </w:r>
    </w:p>
    <w:p w14:paraId="78016022" w14:textId="77777777" w:rsidR="00A8460A" w:rsidRPr="00D342C6" w:rsidRDefault="00A8460A" w:rsidP="003C224B">
      <w:pPr>
        <w:pStyle w:val="SectionBody"/>
        <w:rPr>
          <w:color w:val="auto"/>
          <w:u w:val="single"/>
        </w:rPr>
        <w:sectPr w:rsidR="00A8460A" w:rsidRPr="00D342C6" w:rsidSect="00FB18E4">
          <w:type w:val="continuous"/>
          <w:pgSz w:w="12240" w:h="15840" w:code="1"/>
          <w:pgMar w:top="1440" w:right="1440" w:bottom="1440" w:left="1440" w:header="720" w:footer="720" w:gutter="0"/>
          <w:lnNumType w:countBy="1" w:restart="newSection"/>
          <w:cols w:space="720"/>
          <w:docGrid w:linePitch="360"/>
        </w:sectPr>
      </w:pPr>
    </w:p>
    <w:p w14:paraId="67D20105" w14:textId="7590F706" w:rsidR="00A8460A" w:rsidRPr="00D342C6" w:rsidRDefault="00A8460A" w:rsidP="003C224B">
      <w:pPr>
        <w:pStyle w:val="SectionBody"/>
        <w:rPr>
          <w:color w:val="auto"/>
          <w:u w:val="single"/>
        </w:rPr>
      </w:pPr>
      <w:r w:rsidRPr="00D342C6">
        <w:rPr>
          <w:color w:val="auto"/>
          <w:u w:val="single"/>
        </w:rPr>
        <w:t xml:space="preserve">(a) The </w:t>
      </w:r>
      <w:r w:rsidR="00285E72" w:rsidRPr="00D342C6">
        <w:rPr>
          <w:color w:val="auto"/>
          <w:u w:val="single"/>
        </w:rPr>
        <w:t>West Virginia Workforce Resiliency Office</w:t>
      </w:r>
      <w:r w:rsidRPr="00D342C6">
        <w:rPr>
          <w:color w:val="auto"/>
          <w:u w:val="single"/>
        </w:rPr>
        <w:t>r shall have the power to hire, administer, and manage employees necessary to fulfill its responsibilities</w:t>
      </w:r>
      <w:r w:rsidR="00E2074A" w:rsidRPr="00D342C6">
        <w:rPr>
          <w:color w:val="auto"/>
          <w:u w:val="single"/>
        </w:rPr>
        <w:t>:</w:t>
      </w:r>
    </w:p>
    <w:p w14:paraId="7E7E02A4" w14:textId="2327C338" w:rsidR="00A8460A" w:rsidRPr="00D342C6" w:rsidRDefault="00A8460A" w:rsidP="003C224B">
      <w:pPr>
        <w:pStyle w:val="SectionBody"/>
        <w:rPr>
          <w:color w:val="auto"/>
          <w:u w:val="single"/>
        </w:rPr>
      </w:pPr>
      <w:r w:rsidRPr="00D342C6">
        <w:rPr>
          <w:color w:val="auto"/>
          <w:u w:val="single"/>
        </w:rPr>
        <w:t xml:space="preserve">(1) All employees will be exempt from both the classified services category and the classified-exempt services category as set forth in </w:t>
      </w:r>
      <w:r w:rsidRPr="00D342C6">
        <w:rPr>
          <w:rFonts w:cs="Arial"/>
          <w:color w:val="auto"/>
          <w:u w:val="single"/>
        </w:rPr>
        <w:t>§29-6-4</w:t>
      </w:r>
      <w:r w:rsidRPr="00D342C6">
        <w:rPr>
          <w:color w:val="auto"/>
          <w:u w:val="single"/>
        </w:rPr>
        <w:t xml:space="preserve"> of this code</w:t>
      </w:r>
      <w:r w:rsidR="00E2074A" w:rsidRPr="00D342C6">
        <w:rPr>
          <w:color w:val="auto"/>
          <w:u w:val="single"/>
        </w:rPr>
        <w:t>;</w:t>
      </w:r>
    </w:p>
    <w:p w14:paraId="7E6559D9" w14:textId="77777777" w:rsidR="0038596F" w:rsidRPr="00D342C6" w:rsidRDefault="00A8460A" w:rsidP="003C224B">
      <w:pPr>
        <w:pStyle w:val="SectionBody"/>
        <w:rPr>
          <w:color w:val="auto"/>
          <w:u w:val="single"/>
        </w:rPr>
      </w:pPr>
      <w:r w:rsidRPr="00D342C6">
        <w:rPr>
          <w:color w:val="auto"/>
          <w:u w:val="single"/>
        </w:rPr>
        <w:t>(2) Employee positions are contingent upon the receipt of necessary federal and/or state funds</w:t>
      </w:r>
      <w:r w:rsidR="00E2074A" w:rsidRPr="00D342C6">
        <w:rPr>
          <w:color w:val="auto"/>
          <w:u w:val="single"/>
        </w:rPr>
        <w:t>;</w:t>
      </w:r>
    </w:p>
    <w:p w14:paraId="612F6D6F" w14:textId="5B2D92CB" w:rsidR="00A8460A" w:rsidRPr="00D342C6" w:rsidRDefault="00A8460A" w:rsidP="003C224B">
      <w:pPr>
        <w:pStyle w:val="SectionBody"/>
        <w:rPr>
          <w:color w:val="auto"/>
          <w:u w:val="single"/>
        </w:rPr>
      </w:pPr>
      <w:r w:rsidRPr="00D342C6">
        <w:rPr>
          <w:color w:val="auto"/>
          <w:u w:val="single"/>
        </w:rPr>
        <w:t>(3) Each employee hired shall be deemed an at-will employee who may be discharged or released from his or her respective position without cause or reason</w:t>
      </w:r>
      <w:r w:rsidR="00E2074A" w:rsidRPr="00D342C6">
        <w:rPr>
          <w:color w:val="auto"/>
          <w:u w:val="single"/>
        </w:rPr>
        <w:t>;</w:t>
      </w:r>
    </w:p>
    <w:p w14:paraId="67D78BF9" w14:textId="6013C58C" w:rsidR="00E2074A" w:rsidRPr="00D342C6" w:rsidRDefault="00E2074A" w:rsidP="00E2074A">
      <w:pPr>
        <w:pStyle w:val="SectionBody"/>
        <w:rPr>
          <w:color w:val="auto"/>
          <w:u w:val="single"/>
        </w:rPr>
      </w:pPr>
      <w:r w:rsidRPr="00D342C6">
        <w:rPr>
          <w:color w:val="auto"/>
          <w:u w:val="single"/>
        </w:rPr>
        <w:t xml:space="preserve">(4) </w:t>
      </w:r>
      <w:r w:rsidRPr="00D342C6">
        <w:rPr>
          <w:rFonts w:cs="Arial"/>
          <w:color w:val="auto"/>
          <w:u w:val="single"/>
        </w:rPr>
        <w:t xml:space="preserve">Due to the at-will employment relationship with the office, its employees may not avail themselves of the state grievance procedure as set forth in §6C-2-1 </w:t>
      </w:r>
      <w:r w:rsidRPr="00D342C6">
        <w:rPr>
          <w:rFonts w:cs="Arial"/>
          <w:i/>
          <w:color w:val="auto"/>
          <w:u w:val="single"/>
        </w:rPr>
        <w:t>et seq.</w:t>
      </w:r>
      <w:r w:rsidRPr="00D342C6">
        <w:rPr>
          <w:rFonts w:cs="Arial"/>
          <w:color w:val="auto"/>
          <w:u w:val="single"/>
        </w:rPr>
        <w:t xml:space="preserve"> of this code;</w:t>
      </w:r>
    </w:p>
    <w:p w14:paraId="73862D10" w14:textId="303436F7" w:rsidR="00A8460A" w:rsidRPr="00D342C6" w:rsidRDefault="00A8460A" w:rsidP="003C224B">
      <w:pPr>
        <w:pStyle w:val="SectionBody"/>
        <w:rPr>
          <w:color w:val="auto"/>
          <w:u w:val="single"/>
        </w:rPr>
      </w:pPr>
      <w:r w:rsidRPr="00D342C6">
        <w:rPr>
          <w:color w:val="auto"/>
          <w:u w:val="single"/>
        </w:rPr>
        <w:t>(</w:t>
      </w:r>
      <w:r w:rsidR="00E2074A" w:rsidRPr="00D342C6">
        <w:rPr>
          <w:color w:val="auto"/>
          <w:u w:val="single"/>
        </w:rPr>
        <w:t>5</w:t>
      </w:r>
      <w:r w:rsidRPr="00D342C6">
        <w:rPr>
          <w:color w:val="auto"/>
          <w:u w:val="single"/>
        </w:rPr>
        <w:t>) Employees may participate in the PEIA, PERS, and workers' compensation and unemployment compensation programs, or their equivalents</w:t>
      </w:r>
      <w:r w:rsidR="00E2074A" w:rsidRPr="00D342C6">
        <w:rPr>
          <w:color w:val="auto"/>
          <w:u w:val="single"/>
        </w:rPr>
        <w:t xml:space="preserve">; and </w:t>
      </w:r>
    </w:p>
    <w:p w14:paraId="7D7BB4AC" w14:textId="09ED5E75" w:rsidR="00A8460A" w:rsidRPr="00D342C6" w:rsidRDefault="00A8460A" w:rsidP="003C224B">
      <w:pPr>
        <w:pStyle w:val="SectionBody"/>
        <w:rPr>
          <w:color w:val="auto"/>
          <w:u w:val="single"/>
        </w:rPr>
      </w:pPr>
      <w:r w:rsidRPr="00D342C6">
        <w:rPr>
          <w:color w:val="auto"/>
          <w:u w:val="single"/>
        </w:rPr>
        <w:t>(</w:t>
      </w:r>
      <w:r w:rsidR="00E2074A" w:rsidRPr="00D342C6">
        <w:rPr>
          <w:color w:val="auto"/>
          <w:u w:val="single"/>
        </w:rPr>
        <w:t>6</w:t>
      </w:r>
      <w:r w:rsidRPr="00D342C6">
        <w:rPr>
          <w:color w:val="auto"/>
          <w:u w:val="single"/>
        </w:rPr>
        <w:t xml:space="preserve">) All employees and officers of the </w:t>
      </w:r>
      <w:r w:rsidR="00285E72" w:rsidRPr="00D342C6">
        <w:rPr>
          <w:color w:val="auto"/>
          <w:u w:val="single"/>
        </w:rPr>
        <w:t>West Virginia Workforce Resiliency Office</w:t>
      </w:r>
      <w:r w:rsidRPr="00D342C6">
        <w:rPr>
          <w:color w:val="auto"/>
          <w:u w:val="single"/>
        </w:rPr>
        <w:t xml:space="preserve"> who are entrusted with funds or property shall execute surety bonds.</w:t>
      </w:r>
    </w:p>
    <w:p w14:paraId="0DCF200D" w14:textId="29E7A780" w:rsidR="00A8460A" w:rsidRPr="00D342C6" w:rsidRDefault="00A8460A" w:rsidP="003C224B">
      <w:pPr>
        <w:pStyle w:val="SectionBody"/>
        <w:rPr>
          <w:color w:val="auto"/>
          <w:u w:val="single"/>
        </w:rPr>
      </w:pPr>
      <w:r w:rsidRPr="00D342C6">
        <w:rPr>
          <w:color w:val="auto"/>
          <w:u w:val="single"/>
        </w:rPr>
        <w:t xml:space="preserve">(b) The </w:t>
      </w:r>
      <w:r w:rsidR="00285E72" w:rsidRPr="00D342C6">
        <w:rPr>
          <w:color w:val="auto"/>
          <w:u w:val="single"/>
        </w:rPr>
        <w:t>West Virginia Workforce Resiliency Office</w:t>
      </w:r>
      <w:r w:rsidRPr="00D342C6">
        <w:rPr>
          <w:color w:val="auto"/>
          <w:u w:val="single"/>
        </w:rPr>
        <w:t xml:space="preserve">r will set appropriate salary rates for employees equivalent to a competitive wage rate necessary to support a specific mission. </w:t>
      </w:r>
    </w:p>
    <w:p w14:paraId="74F1D0C9" w14:textId="670F240C" w:rsidR="00C33014" w:rsidRPr="00D342C6" w:rsidRDefault="00C33014" w:rsidP="00412046">
      <w:pPr>
        <w:pStyle w:val="SectionHeading"/>
        <w:rPr>
          <w:color w:val="auto"/>
        </w:rPr>
      </w:pPr>
    </w:p>
    <w:p w14:paraId="7BE392AC" w14:textId="73145E13" w:rsidR="006865E9" w:rsidRPr="00D342C6" w:rsidRDefault="00CF1DCA" w:rsidP="00CC1F3B">
      <w:pPr>
        <w:pStyle w:val="Note"/>
        <w:rPr>
          <w:color w:val="auto"/>
        </w:rPr>
      </w:pPr>
      <w:r w:rsidRPr="00D342C6">
        <w:rPr>
          <w:color w:val="auto"/>
        </w:rPr>
        <w:t>NOTE: The</w:t>
      </w:r>
      <w:r w:rsidR="006865E9" w:rsidRPr="00D342C6">
        <w:rPr>
          <w:color w:val="auto"/>
        </w:rPr>
        <w:t xml:space="preserve"> purpose of this bill is to </w:t>
      </w:r>
      <w:r w:rsidR="00794725" w:rsidRPr="00D342C6">
        <w:rPr>
          <w:color w:val="auto"/>
        </w:rPr>
        <w:t>establish an office within the Office of the Governor to coordinate workforce development, job training, education, and related programs and initiatives across agencies and entities to continue to grow West Virginia’s workforce and to provide greater options for West Virginians seeking work and West Virginia businesses seeking employees.</w:t>
      </w:r>
    </w:p>
    <w:p w14:paraId="647EC0CD" w14:textId="787849F8" w:rsidR="006865E9" w:rsidRPr="00D342C6" w:rsidRDefault="00AE48A0" w:rsidP="00CC1F3B">
      <w:pPr>
        <w:pStyle w:val="Note"/>
        <w:rPr>
          <w:color w:val="auto"/>
        </w:rPr>
      </w:pPr>
      <w:r w:rsidRPr="00D342C6">
        <w:rPr>
          <w:color w:val="auto"/>
        </w:rPr>
        <w:t>Strike-throughs indicate language that would be stricken from a heading or the present law and underscoring indicates new language that would be added.</w:t>
      </w:r>
    </w:p>
    <w:sectPr w:rsidR="006865E9" w:rsidRPr="00D342C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B725" w14:textId="77777777" w:rsidR="00E9467E" w:rsidRPr="00B844FE" w:rsidRDefault="00E9467E" w:rsidP="00B844FE">
      <w:r>
        <w:separator/>
      </w:r>
    </w:p>
  </w:endnote>
  <w:endnote w:type="continuationSeparator" w:id="0">
    <w:p w14:paraId="061DAE03" w14:textId="77777777" w:rsidR="00E9467E" w:rsidRPr="00B844FE" w:rsidRDefault="00E946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B849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F055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11E8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E05F" w14:textId="77777777" w:rsidR="00EE28A4" w:rsidRDefault="00EE2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92E8" w14:textId="77777777" w:rsidR="00A8460A" w:rsidRPr="00C92861" w:rsidRDefault="00A8460A" w:rsidP="00C928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915717"/>
      <w:docPartObj>
        <w:docPartGallery w:val="Page Numbers (Bottom of Page)"/>
        <w:docPartUnique/>
      </w:docPartObj>
    </w:sdtPr>
    <w:sdtEndPr>
      <w:rPr>
        <w:noProof/>
      </w:rPr>
    </w:sdtEndPr>
    <w:sdtContent>
      <w:p w14:paraId="62DF59A3" w14:textId="6E917E1C" w:rsidR="00412046" w:rsidRDefault="004120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A163EB" w14:textId="77777777" w:rsidR="00A8460A" w:rsidRPr="00C92861" w:rsidRDefault="00A8460A" w:rsidP="00C928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9E77" w14:textId="77777777" w:rsidR="00A8460A" w:rsidRPr="00C92861" w:rsidRDefault="00A8460A" w:rsidP="00C9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3BD0" w14:textId="77777777" w:rsidR="00E9467E" w:rsidRPr="00B844FE" w:rsidRDefault="00E9467E" w:rsidP="00B844FE">
      <w:r>
        <w:separator/>
      </w:r>
    </w:p>
  </w:footnote>
  <w:footnote w:type="continuationSeparator" w:id="0">
    <w:p w14:paraId="4A60BB13" w14:textId="77777777" w:rsidR="00E9467E" w:rsidRPr="00B844FE" w:rsidRDefault="00E946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BF0" w14:textId="77777777" w:rsidR="002A0269" w:rsidRPr="00B844FE" w:rsidRDefault="00214499">
    <w:pPr>
      <w:pStyle w:val="Header"/>
    </w:pPr>
    <w:sdt>
      <w:sdtPr>
        <w:id w:val="-684364211"/>
        <w:placeholder>
          <w:docPart w:val="5930447D5E5A44D2B904AF52FA7AF6B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930447D5E5A44D2B904AF52FA7AF6B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DA21" w14:textId="635CCD51" w:rsidR="00C33014" w:rsidRPr="00C33014" w:rsidRDefault="00AE48A0" w:rsidP="000573A9">
    <w:pPr>
      <w:pStyle w:val="HeaderStyle"/>
    </w:pPr>
    <w:r>
      <w:t>I</w:t>
    </w:r>
    <w:r w:rsidR="001A66B7">
      <w:t xml:space="preserve">ntr </w:t>
    </w:r>
    <w:sdt>
      <w:sdtPr>
        <w:tag w:val="BNumWH"/>
        <w:id w:val="138549797"/>
        <w:showingPlcHdr/>
        <w:text/>
      </w:sdtPr>
      <w:sdtEndPr/>
      <w:sdtContent/>
    </w:sdt>
    <w:r w:rsidR="00EE28A4">
      <w:t>H</w:t>
    </w:r>
    <w:r w:rsidR="004B2040">
      <w:t>B</w:t>
    </w:r>
    <w:r w:rsidR="00C33014" w:rsidRPr="002A0269">
      <w:ptab w:relativeTo="margin" w:alignment="center" w:leader="none"/>
    </w:r>
    <w:r w:rsidR="00C33014">
      <w:tab/>
    </w:r>
    <w:sdt>
      <w:sdtPr>
        <w:alias w:val="CBD Number"/>
        <w:tag w:val="CBD Number"/>
        <w:id w:val="1176923086"/>
        <w:lock w:val="sdtLocked"/>
        <w:text/>
      </w:sdtPr>
      <w:sdtEndPr/>
      <w:sdtContent>
        <w:r w:rsidR="004B2040">
          <w:t xml:space="preserve"> 2022R2583H</w:t>
        </w:r>
      </w:sdtContent>
    </w:sdt>
    <w:r w:rsidR="00EE28A4">
      <w:t xml:space="preserve"> 2022R2582S</w:t>
    </w:r>
  </w:p>
  <w:p w14:paraId="20E9FFA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A1F4" w14:textId="4B68D6F2" w:rsidR="002A0269" w:rsidRPr="002A0269" w:rsidRDefault="0021449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B2040">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BA1" w14:textId="77777777" w:rsidR="00A8460A" w:rsidRPr="00C92861" w:rsidRDefault="00A8460A" w:rsidP="00C928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D647" w14:textId="3965C8EE" w:rsidR="00A8460A" w:rsidRPr="00C92861" w:rsidRDefault="00412046" w:rsidP="00C92861">
    <w:pPr>
      <w:pStyle w:val="Header"/>
    </w:pPr>
    <w:r>
      <w:t xml:space="preserve">Intr. </w:t>
    </w:r>
    <w:r w:rsidR="00EE28A4">
      <w:t>H</w:t>
    </w:r>
    <w:r>
      <w:t>B</w:t>
    </w:r>
    <w:r>
      <w:tab/>
    </w:r>
    <w:r>
      <w:tab/>
      <w:t>2022R2583H</w:t>
    </w:r>
    <w:r w:rsidR="00EE28A4">
      <w:t xml:space="preserve"> 2022R2582S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2238" w14:textId="77777777" w:rsidR="00A8460A" w:rsidRPr="00C92861" w:rsidRDefault="00A8460A" w:rsidP="00C9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1D"/>
    <w:rsid w:val="0000526A"/>
    <w:rsid w:val="00055450"/>
    <w:rsid w:val="000573A9"/>
    <w:rsid w:val="00085D22"/>
    <w:rsid w:val="000B33E9"/>
    <w:rsid w:val="000C5C77"/>
    <w:rsid w:val="000C66FF"/>
    <w:rsid w:val="000E3912"/>
    <w:rsid w:val="0010070F"/>
    <w:rsid w:val="0011017E"/>
    <w:rsid w:val="001475B7"/>
    <w:rsid w:val="0015112E"/>
    <w:rsid w:val="001552E7"/>
    <w:rsid w:val="001566B4"/>
    <w:rsid w:val="001812D8"/>
    <w:rsid w:val="001A66B7"/>
    <w:rsid w:val="001B7E1C"/>
    <w:rsid w:val="001C279E"/>
    <w:rsid w:val="001C6554"/>
    <w:rsid w:val="001D459E"/>
    <w:rsid w:val="00211767"/>
    <w:rsid w:val="00214499"/>
    <w:rsid w:val="0027011C"/>
    <w:rsid w:val="00274200"/>
    <w:rsid w:val="00275740"/>
    <w:rsid w:val="00285E72"/>
    <w:rsid w:val="002A0269"/>
    <w:rsid w:val="002B5B84"/>
    <w:rsid w:val="002C4C3D"/>
    <w:rsid w:val="002D500A"/>
    <w:rsid w:val="00301B6C"/>
    <w:rsid w:val="00303684"/>
    <w:rsid w:val="003143F5"/>
    <w:rsid w:val="00314854"/>
    <w:rsid w:val="00327980"/>
    <w:rsid w:val="00355338"/>
    <w:rsid w:val="0038596F"/>
    <w:rsid w:val="00394191"/>
    <w:rsid w:val="003B507D"/>
    <w:rsid w:val="003C51CD"/>
    <w:rsid w:val="003D65EF"/>
    <w:rsid w:val="003E7E92"/>
    <w:rsid w:val="003F5A4E"/>
    <w:rsid w:val="00412046"/>
    <w:rsid w:val="004368E0"/>
    <w:rsid w:val="00454FB7"/>
    <w:rsid w:val="0046001D"/>
    <w:rsid w:val="004A4AA7"/>
    <w:rsid w:val="004A6562"/>
    <w:rsid w:val="004B2040"/>
    <w:rsid w:val="004C13DD"/>
    <w:rsid w:val="004E3441"/>
    <w:rsid w:val="00500579"/>
    <w:rsid w:val="005A4867"/>
    <w:rsid w:val="005A5366"/>
    <w:rsid w:val="005B651C"/>
    <w:rsid w:val="006369EB"/>
    <w:rsid w:val="00637E73"/>
    <w:rsid w:val="00663BC8"/>
    <w:rsid w:val="00664A74"/>
    <w:rsid w:val="006761E1"/>
    <w:rsid w:val="006865E9"/>
    <w:rsid w:val="00691F3E"/>
    <w:rsid w:val="00694BFB"/>
    <w:rsid w:val="006A106B"/>
    <w:rsid w:val="006A4E9D"/>
    <w:rsid w:val="006A7E42"/>
    <w:rsid w:val="006C523D"/>
    <w:rsid w:val="006D4036"/>
    <w:rsid w:val="00780847"/>
    <w:rsid w:val="00794725"/>
    <w:rsid w:val="007A5259"/>
    <w:rsid w:val="007A7081"/>
    <w:rsid w:val="007F1CF5"/>
    <w:rsid w:val="00826A8A"/>
    <w:rsid w:val="00834EDE"/>
    <w:rsid w:val="008624F9"/>
    <w:rsid w:val="008736AA"/>
    <w:rsid w:val="00887CCE"/>
    <w:rsid w:val="008A50E4"/>
    <w:rsid w:val="008D275D"/>
    <w:rsid w:val="009258DA"/>
    <w:rsid w:val="0094784E"/>
    <w:rsid w:val="00952DAD"/>
    <w:rsid w:val="0097379D"/>
    <w:rsid w:val="00980327"/>
    <w:rsid w:val="00981A8E"/>
    <w:rsid w:val="00986478"/>
    <w:rsid w:val="00987E6F"/>
    <w:rsid w:val="009B5557"/>
    <w:rsid w:val="009C6BC3"/>
    <w:rsid w:val="009D0166"/>
    <w:rsid w:val="009F1067"/>
    <w:rsid w:val="00A10958"/>
    <w:rsid w:val="00A31E01"/>
    <w:rsid w:val="00A41562"/>
    <w:rsid w:val="00A527AD"/>
    <w:rsid w:val="00A718CF"/>
    <w:rsid w:val="00A8460A"/>
    <w:rsid w:val="00A97A96"/>
    <w:rsid w:val="00AE48A0"/>
    <w:rsid w:val="00AE61BE"/>
    <w:rsid w:val="00AE744D"/>
    <w:rsid w:val="00B16F25"/>
    <w:rsid w:val="00B24422"/>
    <w:rsid w:val="00B66B81"/>
    <w:rsid w:val="00B80C20"/>
    <w:rsid w:val="00B844FE"/>
    <w:rsid w:val="00B86B4F"/>
    <w:rsid w:val="00BA1F84"/>
    <w:rsid w:val="00BC562B"/>
    <w:rsid w:val="00BD3D7A"/>
    <w:rsid w:val="00BF02DD"/>
    <w:rsid w:val="00C33014"/>
    <w:rsid w:val="00C33434"/>
    <w:rsid w:val="00C34869"/>
    <w:rsid w:val="00C42EB6"/>
    <w:rsid w:val="00C45A47"/>
    <w:rsid w:val="00C50648"/>
    <w:rsid w:val="00C81528"/>
    <w:rsid w:val="00C85096"/>
    <w:rsid w:val="00C855B8"/>
    <w:rsid w:val="00C93B82"/>
    <w:rsid w:val="00CB20EF"/>
    <w:rsid w:val="00CB4A9F"/>
    <w:rsid w:val="00CC1F3B"/>
    <w:rsid w:val="00CD12CB"/>
    <w:rsid w:val="00CD36CF"/>
    <w:rsid w:val="00CD5E1A"/>
    <w:rsid w:val="00CF1DCA"/>
    <w:rsid w:val="00D342C6"/>
    <w:rsid w:val="00D539F6"/>
    <w:rsid w:val="00D579FC"/>
    <w:rsid w:val="00D81C16"/>
    <w:rsid w:val="00DA48A5"/>
    <w:rsid w:val="00DB0A83"/>
    <w:rsid w:val="00DE0A4B"/>
    <w:rsid w:val="00DE526B"/>
    <w:rsid w:val="00DF199D"/>
    <w:rsid w:val="00E01542"/>
    <w:rsid w:val="00E0315E"/>
    <w:rsid w:val="00E2074A"/>
    <w:rsid w:val="00E365F1"/>
    <w:rsid w:val="00E62F48"/>
    <w:rsid w:val="00E831B3"/>
    <w:rsid w:val="00E850E9"/>
    <w:rsid w:val="00E9467E"/>
    <w:rsid w:val="00E95FBC"/>
    <w:rsid w:val="00EC5E63"/>
    <w:rsid w:val="00ED4FF5"/>
    <w:rsid w:val="00EE181C"/>
    <w:rsid w:val="00EE28A4"/>
    <w:rsid w:val="00EE70CB"/>
    <w:rsid w:val="00F04AE9"/>
    <w:rsid w:val="00F3511F"/>
    <w:rsid w:val="00F3582D"/>
    <w:rsid w:val="00F41CA2"/>
    <w:rsid w:val="00F443C0"/>
    <w:rsid w:val="00F5507B"/>
    <w:rsid w:val="00F62EFB"/>
    <w:rsid w:val="00F939A4"/>
    <w:rsid w:val="00FA7B09"/>
    <w:rsid w:val="00FB18E4"/>
    <w:rsid w:val="00FC1CEF"/>
    <w:rsid w:val="00FD5B51"/>
    <w:rsid w:val="00FE067E"/>
    <w:rsid w:val="00FE208F"/>
    <w:rsid w:val="00FE2D43"/>
    <w:rsid w:val="00FF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9E9C"/>
  <w15:docId w15:val="{338B86F5-D027-4A79-81B6-6210BDC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46001D"/>
    <w:rPr>
      <w:rFonts w:eastAsia="Calibri"/>
      <w:color w:val="000000"/>
    </w:rPr>
  </w:style>
  <w:style w:type="character" w:customStyle="1" w:styleId="SectionHeadingChar">
    <w:name w:val="Section Heading Char"/>
    <w:link w:val="SectionHeading"/>
    <w:locked/>
    <w:rsid w:val="0046001D"/>
    <w:rPr>
      <w:rFonts w:eastAsia="Calibri"/>
      <w:b/>
      <w:color w:val="000000"/>
    </w:rPr>
  </w:style>
  <w:style w:type="character" w:styleId="CommentReference">
    <w:name w:val="annotation reference"/>
    <w:basedOn w:val="DefaultParagraphFont"/>
    <w:uiPriority w:val="99"/>
    <w:semiHidden/>
    <w:locked/>
    <w:rsid w:val="00E850E9"/>
    <w:rPr>
      <w:sz w:val="16"/>
      <w:szCs w:val="16"/>
    </w:rPr>
  </w:style>
  <w:style w:type="paragraph" w:styleId="CommentText">
    <w:name w:val="annotation text"/>
    <w:basedOn w:val="Normal"/>
    <w:link w:val="CommentTextChar"/>
    <w:uiPriority w:val="99"/>
    <w:semiHidden/>
    <w:locked/>
    <w:rsid w:val="00E850E9"/>
    <w:pPr>
      <w:spacing w:line="240" w:lineRule="auto"/>
    </w:pPr>
    <w:rPr>
      <w:sz w:val="20"/>
      <w:szCs w:val="20"/>
    </w:rPr>
  </w:style>
  <w:style w:type="character" w:customStyle="1" w:styleId="CommentTextChar">
    <w:name w:val="Comment Text Char"/>
    <w:basedOn w:val="DefaultParagraphFont"/>
    <w:link w:val="CommentText"/>
    <w:uiPriority w:val="99"/>
    <w:semiHidden/>
    <w:rsid w:val="00E850E9"/>
    <w:rPr>
      <w:sz w:val="20"/>
      <w:szCs w:val="20"/>
    </w:rPr>
  </w:style>
  <w:style w:type="paragraph" w:styleId="CommentSubject">
    <w:name w:val="annotation subject"/>
    <w:basedOn w:val="CommentText"/>
    <w:next w:val="CommentText"/>
    <w:link w:val="CommentSubjectChar"/>
    <w:uiPriority w:val="99"/>
    <w:semiHidden/>
    <w:locked/>
    <w:rsid w:val="00E850E9"/>
    <w:rPr>
      <w:b/>
      <w:bCs/>
    </w:rPr>
  </w:style>
  <w:style w:type="character" w:customStyle="1" w:styleId="CommentSubjectChar">
    <w:name w:val="Comment Subject Char"/>
    <w:basedOn w:val="CommentTextChar"/>
    <w:link w:val="CommentSubject"/>
    <w:uiPriority w:val="99"/>
    <w:semiHidden/>
    <w:rsid w:val="00E85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BF4F7D999742A28BE411042CEA62C1"/>
        <w:category>
          <w:name w:val="General"/>
          <w:gallery w:val="placeholder"/>
        </w:category>
        <w:types>
          <w:type w:val="bbPlcHdr"/>
        </w:types>
        <w:behaviors>
          <w:behavior w:val="content"/>
        </w:behaviors>
        <w:guid w:val="{01ED181F-158D-46DA-931E-1F8A6CFFE67A}"/>
      </w:docPartPr>
      <w:docPartBody>
        <w:p w:rsidR="006E72F9" w:rsidRDefault="008F777F">
          <w:pPr>
            <w:pStyle w:val="46BF4F7D999742A28BE411042CEA62C1"/>
          </w:pPr>
          <w:r w:rsidRPr="00B844FE">
            <w:t>Prefix Text</w:t>
          </w:r>
        </w:p>
      </w:docPartBody>
    </w:docPart>
    <w:docPart>
      <w:docPartPr>
        <w:name w:val="5930447D5E5A44D2B904AF52FA7AF6B5"/>
        <w:category>
          <w:name w:val="General"/>
          <w:gallery w:val="placeholder"/>
        </w:category>
        <w:types>
          <w:type w:val="bbPlcHdr"/>
        </w:types>
        <w:behaviors>
          <w:behavior w:val="content"/>
        </w:behaviors>
        <w:guid w:val="{F6CB85C0-20D2-4666-9058-5DAAC290C7FA}"/>
      </w:docPartPr>
      <w:docPartBody>
        <w:p w:rsidR="006E72F9" w:rsidRDefault="008F777F">
          <w:pPr>
            <w:pStyle w:val="5930447D5E5A44D2B904AF52FA7AF6B5"/>
          </w:pPr>
          <w:r w:rsidRPr="00B844FE">
            <w:t>[Type here]</w:t>
          </w:r>
        </w:p>
      </w:docPartBody>
    </w:docPart>
    <w:docPart>
      <w:docPartPr>
        <w:name w:val="6B89C00E86F64753872552CC29240CE7"/>
        <w:category>
          <w:name w:val="General"/>
          <w:gallery w:val="placeholder"/>
        </w:category>
        <w:types>
          <w:type w:val="bbPlcHdr"/>
        </w:types>
        <w:behaviors>
          <w:behavior w:val="content"/>
        </w:behaviors>
        <w:guid w:val="{D9269EA7-B696-4848-AD00-908056347EB5}"/>
      </w:docPartPr>
      <w:docPartBody>
        <w:p w:rsidR="006E72F9" w:rsidRDefault="008F777F">
          <w:pPr>
            <w:pStyle w:val="6B89C00E86F64753872552CC29240CE7"/>
          </w:pPr>
          <w:r w:rsidRPr="00B844FE">
            <w:t>Number</w:t>
          </w:r>
        </w:p>
      </w:docPartBody>
    </w:docPart>
    <w:docPart>
      <w:docPartPr>
        <w:name w:val="1A61951977E2454C92920E4824F2BCE1"/>
        <w:category>
          <w:name w:val="General"/>
          <w:gallery w:val="placeholder"/>
        </w:category>
        <w:types>
          <w:type w:val="bbPlcHdr"/>
        </w:types>
        <w:behaviors>
          <w:behavior w:val="content"/>
        </w:behaviors>
        <w:guid w:val="{0E9EBE7B-66B5-4C83-A74B-6A876799B0B8}"/>
      </w:docPartPr>
      <w:docPartBody>
        <w:p w:rsidR="006E72F9" w:rsidRDefault="008F777F">
          <w:pPr>
            <w:pStyle w:val="1A61951977E2454C92920E4824F2BCE1"/>
          </w:pPr>
          <w:r w:rsidRPr="00B844FE">
            <w:t>Enter Sponsors Here</w:t>
          </w:r>
        </w:p>
      </w:docPartBody>
    </w:docPart>
    <w:docPart>
      <w:docPartPr>
        <w:name w:val="776968D26C054AF390EF25391300D8CF"/>
        <w:category>
          <w:name w:val="General"/>
          <w:gallery w:val="placeholder"/>
        </w:category>
        <w:types>
          <w:type w:val="bbPlcHdr"/>
        </w:types>
        <w:behaviors>
          <w:behavior w:val="content"/>
        </w:behaviors>
        <w:guid w:val="{A7C2DE95-3D1A-4EED-89D2-D3097DD4F105}"/>
      </w:docPartPr>
      <w:docPartBody>
        <w:p w:rsidR="006E72F9" w:rsidRDefault="008F777F">
          <w:pPr>
            <w:pStyle w:val="776968D26C054AF390EF25391300D8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F9"/>
    <w:rsid w:val="006E72F9"/>
    <w:rsid w:val="008F777F"/>
    <w:rsid w:val="00A8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BF4F7D999742A28BE411042CEA62C1">
    <w:name w:val="46BF4F7D999742A28BE411042CEA62C1"/>
  </w:style>
  <w:style w:type="paragraph" w:customStyle="1" w:styleId="5930447D5E5A44D2B904AF52FA7AF6B5">
    <w:name w:val="5930447D5E5A44D2B904AF52FA7AF6B5"/>
  </w:style>
  <w:style w:type="paragraph" w:customStyle="1" w:styleId="6B89C00E86F64753872552CC29240CE7">
    <w:name w:val="6B89C00E86F64753872552CC29240CE7"/>
  </w:style>
  <w:style w:type="paragraph" w:customStyle="1" w:styleId="1A61951977E2454C92920E4824F2BCE1">
    <w:name w:val="1A61951977E2454C92920E4824F2BCE1"/>
  </w:style>
  <w:style w:type="character" w:styleId="PlaceholderText">
    <w:name w:val="Placeholder Text"/>
    <w:basedOn w:val="DefaultParagraphFont"/>
    <w:uiPriority w:val="99"/>
    <w:semiHidden/>
    <w:rPr>
      <w:color w:val="808080"/>
    </w:rPr>
  </w:style>
  <w:style w:type="paragraph" w:customStyle="1" w:styleId="776968D26C054AF390EF25391300D8CF">
    <w:name w:val="776968D26C054AF390EF25391300D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Robert Altmann</cp:lastModifiedBy>
  <cp:revision>2</cp:revision>
  <cp:lastPrinted>2022-01-27T15:24:00Z</cp:lastPrinted>
  <dcterms:created xsi:type="dcterms:W3CDTF">2022-02-07T14:35:00Z</dcterms:created>
  <dcterms:modified xsi:type="dcterms:W3CDTF">2022-02-07T14:35:00Z</dcterms:modified>
</cp:coreProperties>
</file>